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法学院</w:t>
      </w:r>
      <w:r>
        <w:rPr>
          <w:rFonts w:ascii="宋体" w:hAnsi="宋体" w:cs="宋体"/>
          <w:b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cs="宋体"/>
          <w:b/>
          <w:kern w:val="0"/>
          <w:sz w:val="32"/>
          <w:szCs w:val="32"/>
        </w:rPr>
        <w:t>届“荣誉集体”申请表</w:t>
      </w:r>
    </w:p>
    <w:p>
      <w:pPr>
        <w:widowControl/>
        <w:rPr>
          <w:rFonts w:ascii="宋体" w:cs="宋体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kern w:val="0"/>
          <w:sz w:val="24"/>
          <w:szCs w:val="24"/>
        </w:rPr>
        <w:t>参评标准类别：</w:t>
      </w:r>
      <w:r>
        <w:rPr>
          <w:rFonts w:ascii="宋体" w:cs="宋体"/>
          <w:kern w:val="0"/>
          <w:sz w:val="24"/>
          <w:szCs w:val="24"/>
          <w:u w:val="single"/>
        </w:rPr>
        <w:t> 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      </w:t>
      </w:r>
    </w:p>
    <w:tbl>
      <w:tblPr>
        <w:tblStyle w:val="2"/>
        <w:tblW w:w="8580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375"/>
        <w:gridCol w:w="73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tblCellSpacing w:w="0" w:type="dxa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集体负责人姓名</w:t>
            </w:r>
          </w:p>
        </w:tc>
        <w:tc>
          <w:tcPr>
            <w:tcW w:w="73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tblCellSpacing w:w="0" w:type="dxa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所获荣誉称号和奖励</w:t>
            </w:r>
          </w:p>
        </w:tc>
        <w:tc>
          <w:tcPr>
            <w:tcW w:w="73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tblCellSpacing w:w="0" w:type="dxa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参加重大活动（比赛）获奖情况</w:t>
            </w:r>
          </w:p>
        </w:tc>
        <w:tc>
          <w:tcPr>
            <w:tcW w:w="73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9" w:hRule="atLeast"/>
          <w:tblCellSpacing w:w="0" w:type="dxa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迹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介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741" w:type="dxa"/>
            <w:gridSpan w:val="2"/>
            <w:vAlign w:val="center"/>
          </w:tcPr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576"/>
    <w:rsid w:val="00035750"/>
    <w:rsid w:val="00350DCF"/>
    <w:rsid w:val="004A2CDB"/>
    <w:rsid w:val="00516417"/>
    <w:rsid w:val="00652976"/>
    <w:rsid w:val="00926492"/>
    <w:rsid w:val="00970576"/>
    <w:rsid w:val="00AC7461"/>
    <w:rsid w:val="00AE1F29"/>
    <w:rsid w:val="00B262F0"/>
    <w:rsid w:val="00D01328"/>
    <w:rsid w:val="00D07FB9"/>
    <w:rsid w:val="00E02C00"/>
    <w:rsid w:val="00EF63DF"/>
    <w:rsid w:val="04CC0C47"/>
    <w:rsid w:val="18456CAE"/>
    <w:rsid w:val="21C8556A"/>
    <w:rsid w:val="39EC5150"/>
    <w:rsid w:val="682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19</Words>
  <Characters>111</Characters>
  <Lines>0</Lines>
  <Paragraphs>0</Paragraphs>
  <TotalTime>34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2017-05-05T11:32:00Z</dcterms:created>
  <dc:creator>徐雅倩 1097486005@qq.com</dc:creator>
  <cp:lastModifiedBy>七号同学</cp:lastModifiedBy>
  <dcterms:modified xsi:type="dcterms:W3CDTF">2022-04-26T02:15:40Z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